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26E48" w:rsidRPr="00E26E48" w:rsidTr="00E26E4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48" w:rsidRPr="00E26E48" w:rsidRDefault="00E26E48" w:rsidP="00E26E4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26E4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48" w:rsidRPr="00E26E48" w:rsidRDefault="00E26E48" w:rsidP="00E26E4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26E48" w:rsidRPr="00E26E48" w:rsidTr="00E26E4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26E48" w:rsidRPr="00E26E48" w:rsidRDefault="00E26E48" w:rsidP="00E26E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26E4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26E48" w:rsidRPr="00E26E48" w:rsidTr="00E26E4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6E48" w:rsidRPr="00E26E48" w:rsidRDefault="00E26E48" w:rsidP="00E26E4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26E4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6E48" w:rsidRPr="00E26E48" w:rsidRDefault="00E26E48" w:rsidP="00E26E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26E4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26E48" w:rsidRPr="00E26E48" w:rsidTr="00E26E4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6E48" w:rsidRPr="00E26E48" w:rsidRDefault="00E26E48" w:rsidP="00E26E4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6E4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6E48" w:rsidRPr="00E26E48" w:rsidRDefault="00E26E48" w:rsidP="00E26E4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6E48">
              <w:rPr>
                <w:rFonts w:ascii="Arial" w:hAnsi="Arial" w:cs="Arial"/>
                <w:sz w:val="24"/>
                <w:szCs w:val="24"/>
                <w:lang w:val="en-ZA" w:eastAsia="en-ZA"/>
              </w:rPr>
              <w:t>14.1216</w:t>
            </w:r>
          </w:p>
        </w:tc>
      </w:tr>
      <w:tr w:rsidR="00E26E48" w:rsidRPr="00E26E48" w:rsidTr="00E26E4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6E48" w:rsidRPr="00E26E48" w:rsidRDefault="00E26E48" w:rsidP="00E26E4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6E4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6E48" w:rsidRPr="00E26E48" w:rsidRDefault="00E26E48" w:rsidP="00E26E4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6E48">
              <w:rPr>
                <w:rFonts w:ascii="Arial" w:hAnsi="Arial" w:cs="Arial"/>
                <w:sz w:val="24"/>
                <w:szCs w:val="24"/>
                <w:lang w:val="en-ZA" w:eastAsia="en-ZA"/>
              </w:rPr>
              <w:t>18.6622</w:t>
            </w:r>
          </w:p>
        </w:tc>
      </w:tr>
      <w:tr w:rsidR="00E26E48" w:rsidRPr="00E26E48" w:rsidTr="00E26E4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6E48" w:rsidRPr="00E26E48" w:rsidRDefault="00E26E48" w:rsidP="00E26E4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6E4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6E48" w:rsidRPr="00E26E48" w:rsidRDefault="00E26E48" w:rsidP="00E26E4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6E48">
              <w:rPr>
                <w:rFonts w:ascii="Arial" w:hAnsi="Arial" w:cs="Arial"/>
                <w:sz w:val="24"/>
                <w:szCs w:val="24"/>
                <w:lang w:val="en-ZA" w:eastAsia="en-ZA"/>
              </w:rPr>
              <w:t>15.9424</w:t>
            </w:r>
          </w:p>
        </w:tc>
      </w:tr>
      <w:tr w:rsidR="00E26E48" w:rsidRPr="00E26E48" w:rsidTr="00E26E4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48" w:rsidRPr="00E26E48" w:rsidRDefault="00E26E48" w:rsidP="00E26E4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48" w:rsidRPr="00E26E48" w:rsidRDefault="00E26E48" w:rsidP="00E26E4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26E48" w:rsidRPr="00E26E48" w:rsidTr="00E26E48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48" w:rsidRPr="00E26E48" w:rsidRDefault="00E26E48" w:rsidP="00E26E4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26E4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48" w:rsidRPr="00E26E48" w:rsidRDefault="00E26E48" w:rsidP="00E26E4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26E48" w:rsidRPr="00E26E48" w:rsidTr="00E26E4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26E48" w:rsidRPr="00E26E48" w:rsidRDefault="00E26E48" w:rsidP="00E26E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26E4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26E48" w:rsidRPr="00E26E48" w:rsidTr="00E26E4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6E48" w:rsidRPr="00E26E48" w:rsidRDefault="00E26E48" w:rsidP="00E26E4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26E4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6E48" w:rsidRPr="00E26E48" w:rsidRDefault="00E26E48" w:rsidP="00E26E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26E4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26E48" w:rsidRPr="00E26E48" w:rsidTr="00E26E4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6E48" w:rsidRPr="00E26E48" w:rsidRDefault="00E26E48" w:rsidP="00E26E4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6E4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6E48" w:rsidRPr="00E26E48" w:rsidRDefault="00E26E48" w:rsidP="00E26E4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6E48">
              <w:rPr>
                <w:rFonts w:ascii="Arial" w:hAnsi="Arial" w:cs="Arial"/>
                <w:sz w:val="24"/>
                <w:szCs w:val="24"/>
                <w:lang w:val="en-ZA" w:eastAsia="en-ZA"/>
              </w:rPr>
              <w:t>14.0615</w:t>
            </w:r>
          </w:p>
        </w:tc>
      </w:tr>
      <w:tr w:rsidR="00E26E48" w:rsidRPr="00E26E48" w:rsidTr="00E26E4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6E48" w:rsidRPr="00E26E48" w:rsidRDefault="00E26E48" w:rsidP="00E26E4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6E4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6E48" w:rsidRPr="00E26E48" w:rsidRDefault="00E26E48" w:rsidP="00E26E4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6E48">
              <w:rPr>
                <w:rFonts w:ascii="Arial" w:hAnsi="Arial" w:cs="Arial"/>
                <w:sz w:val="24"/>
                <w:szCs w:val="24"/>
                <w:lang w:val="en-ZA" w:eastAsia="en-ZA"/>
              </w:rPr>
              <w:t>18.5913</w:t>
            </w:r>
          </w:p>
        </w:tc>
      </w:tr>
      <w:tr w:rsidR="00E26E48" w:rsidRPr="00E26E48" w:rsidTr="00E26E4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6E48" w:rsidRPr="00E26E48" w:rsidRDefault="00E26E48" w:rsidP="00E26E4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6E4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6E48" w:rsidRPr="00E26E48" w:rsidRDefault="00E26E48" w:rsidP="00E26E4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6E48">
              <w:rPr>
                <w:rFonts w:ascii="Arial" w:hAnsi="Arial" w:cs="Arial"/>
                <w:sz w:val="24"/>
                <w:szCs w:val="24"/>
                <w:lang w:val="en-ZA" w:eastAsia="en-ZA"/>
              </w:rPr>
              <w:t>15.8902</w:t>
            </w:r>
          </w:p>
        </w:tc>
      </w:tr>
    </w:tbl>
    <w:p w:rsidR="00E26E48" w:rsidRPr="00035935" w:rsidRDefault="00E26E48" w:rsidP="00035935"/>
    <w:sectPr w:rsidR="00E26E4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16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26E48"/>
    <w:rsid w:val="00E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4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26E4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26E4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26E4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26E4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26E4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26E4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D7F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D7F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26E4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26E4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26E4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26E4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D7F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26E4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D7F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26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4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26E4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26E4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26E4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26E4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26E4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26E4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D7F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D7F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26E4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26E4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26E4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26E4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D7F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26E4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D7F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26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2016-08-26T09:07:00Z</dcterms:created>
  <dcterms:modified xsi:type="dcterms:W3CDTF">2016-08-26T14:01:00Z</dcterms:modified>
</cp:coreProperties>
</file>